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3492C">
      <w:r>
        <w:rPr>
          <w:b/>
          <w:sz w:val="24"/>
          <w:u w:val="single"/>
        </w:rPr>
        <w:t xml:space="preserve">INFORMACE K SOUSTŘEDĚNÍ TŘÍD </w:t>
      </w:r>
      <w:r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. A + </w:t>
      </w:r>
      <w:r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. B</w:t>
      </w:r>
    </w:p>
    <w:p w:rsidR="00000000" w:rsidRDefault="0063492C">
      <w:pPr>
        <w:rPr>
          <w:b/>
          <w:sz w:val="24"/>
          <w:u w:val="single"/>
        </w:rPr>
      </w:pPr>
    </w:p>
    <w:p w:rsidR="00000000" w:rsidRDefault="0063492C">
      <w:r>
        <w:rPr>
          <w:b/>
          <w:u w:val="single"/>
        </w:rPr>
        <w:t xml:space="preserve">Základní údaje: </w:t>
      </w:r>
      <w:r>
        <w:t xml:space="preserve">adresa pobytu – Karel Kobr - Pension Jívka, Jívka 170, Jívka, 54234 </w:t>
      </w:r>
    </w:p>
    <w:p w:rsidR="00000000" w:rsidRDefault="0063492C">
      <w:r>
        <w:t xml:space="preserve">telefonní spojení – pouze v nutném případě: 491 487 140 </w:t>
      </w:r>
      <w:r>
        <w:t>(v místě je špatný signál všech mobilních operátorů)</w:t>
      </w:r>
    </w:p>
    <w:p w:rsidR="00000000" w:rsidRDefault="0063492C"/>
    <w:p w:rsidR="00000000" w:rsidRDefault="0063492C">
      <w:r>
        <w:rPr>
          <w:u w:val="single"/>
        </w:rPr>
        <w:t>Odjezd</w:t>
      </w:r>
      <w:r>
        <w:t xml:space="preserve"> – 21. 9. 20</w:t>
      </w:r>
      <w:r>
        <w:t>19 (pondělí) v 8:00 sraz před školou a 8:30 odjezd od školy, začínáme obědem</w:t>
      </w:r>
    </w:p>
    <w:p w:rsidR="00000000" w:rsidRDefault="0063492C">
      <w:r>
        <w:rPr>
          <w:u w:val="single"/>
        </w:rPr>
        <w:t>Příjezd</w:t>
      </w:r>
      <w:r>
        <w:t xml:space="preserve"> – 25. 9. 2019 (pátek) kolem 14:30 před školou, odjezd z Jívky po obědě, kterým končíme</w:t>
      </w:r>
    </w:p>
    <w:p w:rsidR="00000000" w:rsidRDefault="0063492C">
      <w:r>
        <w:rPr>
          <w:u w:val="single"/>
        </w:rPr>
        <w:t>Kapesné</w:t>
      </w:r>
      <w:r>
        <w:t xml:space="preserve"> - dle uvážení (cca 100,- Kč na drobné občerstvení a pohledy v místním bufetu</w:t>
      </w:r>
      <w:r>
        <w:t>)</w:t>
      </w:r>
    </w:p>
    <w:p w:rsidR="00000000" w:rsidRDefault="0063492C"/>
    <w:p w:rsidR="00000000" w:rsidRDefault="0063492C">
      <w:r>
        <w:rPr>
          <w:b/>
          <w:u w:val="single"/>
        </w:rPr>
        <w:t>Vedení soustředění:</w:t>
      </w:r>
    </w:p>
    <w:p w:rsidR="00000000" w:rsidRDefault="0063492C">
      <w:r>
        <w:t xml:space="preserve">Mgr. Michaela Doubravová, Mgr. Martina Hladíková </w:t>
      </w:r>
    </w:p>
    <w:p w:rsidR="00000000" w:rsidRDefault="0063492C">
      <w:r>
        <w:t xml:space="preserve">pedagogický dozor: Lucie Vavřínová, </w:t>
      </w:r>
      <w:r w:rsidR="00761FEB">
        <w:t>Lucie Jará</w:t>
      </w:r>
    </w:p>
    <w:p w:rsidR="00000000" w:rsidRDefault="0063492C"/>
    <w:p w:rsidR="00000000" w:rsidRDefault="0063492C">
      <w:r>
        <w:rPr>
          <w:b/>
          <w:u w:val="single"/>
        </w:rPr>
        <w:t>Osobní doklady:</w:t>
      </w:r>
      <w:r>
        <w:t xml:space="preserve"> (odevzdat v podepsané obálce nebo sáčku před autobusem nebo v pátek poslat po dětech)</w:t>
      </w:r>
    </w:p>
    <w:p w:rsidR="00000000" w:rsidRDefault="0063492C">
      <w:r>
        <w:t>zdravotní průkaz</w:t>
      </w:r>
    </w:p>
    <w:p w:rsidR="00000000" w:rsidRDefault="0063492C">
      <w:r>
        <w:t>kartičk</w:t>
      </w:r>
      <w:r>
        <w:t>a pojištěnce (může být kopie)</w:t>
      </w:r>
    </w:p>
    <w:p w:rsidR="00000000" w:rsidRPr="00646763" w:rsidRDefault="00646763">
      <w:pPr>
        <w:rPr>
          <w:b/>
          <w:bCs/>
        </w:rPr>
      </w:pPr>
      <w:r w:rsidRPr="00646763">
        <w:rPr>
          <w:b/>
          <w:bCs/>
        </w:rPr>
        <w:t xml:space="preserve">Zde nastala ZMĚNA: </w:t>
      </w:r>
      <w:r w:rsidR="0063492C" w:rsidRPr="00646763">
        <w:rPr>
          <w:b/>
          <w:bCs/>
        </w:rPr>
        <w:t>potvrzení o bezinfekčnosti</w:t>
      </w:r>
      <w:r w:rsidR="00C771CB">
        <w:rPr>
          <w:b/>
          <w:bCs/>
        </w:rPr>
        <w:t xml:space="preserve"> a potvrzení od lékaře</w:t>
      </w:r>
      <w:r w:rsidR="0063492C" w:rsidRPr="00646763">
        <w:rPr>
          <w:b/>
          <w:bCs/>
        </w:rPr>
        <w:t xml:space="preserve"> </w:t>
      </w:r>
      <w:r w:rsidRPr="00646763">
        <w:rPr>
          <w:b/>
          <w:bCs/>
        </w:rPr>
        <w:t xml:space="preserve">být nemusí!  </w:t>
      </w:r>
    </w:p>
    <w:p w:rsidR="00646763" w:rsidRDefault="00646763" w:rsidP="00646763">
      <w:pPr>
        <w:numPr>
          <w:ilvl w:val="0"/>
          <w:numId w:val="2"/>
        </w:numPr>
      </w:pPr>
      <w:r>
        <w:t>Nahradí ho „Prohlášení rodičů“, které pošleme k vyplnění po dětech</w:t>
      </w:r>
    </w:p>
    <w:p w:rsidR="00000000" w:rsidRDefault="0063492C">
      <w:bookmarkStart w:id="0" w:name="_GoBack"/>
      <w:bookmarkEnd w:id="0"/>
      <w:r>
        <w:t>osobní léky s podpisem a popisem užívání</w:t>
      </w:r>
    </w:p>
    <w:p w:rsidR="00000000" w:rsidRDefault="0063492C"/>
    <w:p w:rsidR="00000000" w:rsidRDefault="0063492C">
      <w:r>
        <w:rPr>
          <w:b/>
          <w:u w:val="single"/>
        </w:rPr>
        <w:t xml:space="preserve">Přehled osobních věcí: </w:t>
      </w:r>
    </w:p>
    <w:p w:rsidR="00000000" w:rsidRDefault="0063492C">
      <w:r>
        <w:t>toaletní potřeby – 1x ručník, mýdlo, kartáček, pasta, hřeben, p</w:t>
      </w:r>
      <w:r>
        <w:t xml:space="preserve">yžamo, opalovací krém, kapesníky, repelent na klíšťata </w:t>
      </w:r>
    </w:p>
    <w:p w:rsidR="00000000" w:rsidRDefault="0063492C">
      <w:r>
        <w:t xml:space="preserve">zábava pro volný čas – psací potřeby (penál), blok na kreslení, stolní hry, karty, kniha, láhev na pití </w:t>
      </w:r>
    </w:p>
    <w:p w:rsidR="00000000" w:rsidRDefault="0063492C"/>
    <w:p w:rsidR="00000000" w:rsidRDefault="0063492C">
      <w:r>
        <w:rPr>
          <w:b/>
          <w:u w:val="single"/>
        </w:rPr>
        <w:t>Seznam doporučených věcí:</w:t>
      </w:r>
    </w:p>
    <w:p w:rsidR="00000000" w:rsidRDefault="0063492C">
      <w:r>
        <w:t xml:space="preserve">teplákové soupravy 2x                                               </w:t>
      </w:r>
      <w:r>
        <w:t xml:space="preserve">              kšiltovka</w:t>
      </w:r>
    </w:p>
    <w:p w:rsidR="00000000" w:rsidRDefault="0063492C">
      <w:r>
        <w:t>nepromokavá souprava (šusťáková) 2x                                   holinky</w:t>
      </w:r>
    </w:p>
    <w:p w:rsidR="00000000" w:rsidRDefault="0063492C">
      <w:r>
        <w:t>dvoje boty na sportování na ven (pevné – ne plátěné)            pláštěnka</w:t>
      </w:r>
    </w:p>
    <w:p w:rsidR="00000000" w:rsidRDefault="0063492C">
      <w:r>
        <w:t xml:space="preserve">přezůvky                                                                        </w:t>
      </w:r>
      <w:r>
        <w:t xml:space="preserve">          menší batůžek</w:t>
      </w:r>
    </w:p>
    <w:p w:rsidR="00000000" w:rsidRDefault="0063492C">
      <w:r>
        <w:t>dostatek ponožek (i teplé)                                                        kraťasy</w:t>
      </w:r>
    </w:p>
    <w:p w:rsidR="00000000" w:rsidRDefault="0063492C">
      <w:r>
        <w:t>spodní prádlo v dostatečném množství                                    mikina</w:t>
      </w:r>
    </w:p>
    <w:p w:rsidR="00000000" w:rsidRDefault="0063492C">
      <w:r>
        <w:t xml:space="preserve">dostatek triček (5ks)                                          </w:t>
      </w:r>
      <w:r>
        <w:t xml:space="preserve">                       pohádková maska na karneval  </w:t>
      </w:r>
    </w:p>
    <w:p w:rsidR="00000000" w:rsidRDefault="0063492C">
      <w:r>
        <w:t xml:space="preserve">taška / sáček na špinavé prádlo                                                </w:t>
      </w:r>
      <w:r>
        <w:rPr>
          <w:b/>
          <w:bCs/>
        </w:rPr>
        <w:t>plavky + osuška</w:t>
      </w:r>
    </w:p>
    <w:p w:rsidR="00000000" w:rsidRDefault="0063492C">
      <w:pPr>
        <w:rPr>
          <w:b/>
          <w:bCs/>
        </w:rPr>
      </w:pPr>
    </w:p>
    <w:p w:rsidR="00000000" w:rsidRDefault="0063492C">
      <w:r>
        <w:t>Dětem trpícím nevolností v autobuse podejte před odjezdem vhodný lék. Na cestu zpět přidejte lék ke zdravot</w:t>
      </w:r>
      <w:r>
        <w:t>nímu průkazu (igelitový sáček u sebe v batůžku).</w:t>
      </w:r>
    </w:p>
    <w:p w:rsidR="00000000" w:rsidRDefault="0063492C"/>
    <w:p w:rsidR="00000000" w:rsidRDefault="0063492C">
      <w:r>
        <w:t xml:space="preserve">Děkujeme všem rodičům za případnou sponzorskou pomoc, finanční i naturální (sladkosti, drobné ceny na soutěže). Vybíráme u autobusu. </w:t>
      </w:r>
    </w:p>
    <w:p w:rsidR="00000000" w:rsidRDefault="0063492C"/>
    <w:p w:rsidR="00000000" w:rsidRDefault="0063492C">
      <w:r>
        <w:rPr>
          <w:b/>
          <w:u w:val="single"/>
        </w:rPr>
        <w:t>Poznámky vedoucího kurzu:</w:t>
      </w:r>
    </w:p>
    <w:p w:rsidR="00000000" w:rsidRDefault="0063492C">
      <w:r>
        <w:t>Za cenné věci (šperky, větší obnosy peněz a j</w:t>
      </w:r>
      <w:r>
        <w:t xml:space="preserve">iné předměty) škola neručí. Žádáme </w:t>
      </w:r>
      <w:r>
        <w:t>rodiče, aby dětem nedávali mobilní telefon, tablety a digitální hry.</w:t>
      </w:r>
    </w:p>
    <w:p w:rsidR="00000000" w:rsidRDefault="0063492C">
      <w:r>
        <w:t>Nedávejte dětem brambůrky, colu, oříšky a žvýkačky!</w:t>
      </w:r>
    </w:p>
    <w:p w:rsidR="00000000" w:rsidRDefault="0063492C">
      <w:r>
        <w:t xml:space="preserve">V případě nemoci či špatného chování budou rodiče informováni a pro své dítě si v nejkratším </w:t>
      </w:r>
      <w:r>
        <w:t>možné</w:t>
      </w:r>
      <w:r>
        <w:t>m</w:t>
      </w:r>
      <w:r>
        <w:t xml:space="preserve"> termínu přijedou. </w:t>
      </w:r>
    </w:p>
    <w:p w:rsidR="00000000" w:rsidRDefault="0063492C">
      <w:r>
        <w:t>Dejte prosím dětem lehké zavazadlo (ne těžké a zbytečně obrovské kufry), jedem</w:t>
      </w:r>
      <w:r w:rsidR="00761FEB">
        <w:t>e</w:t>
      </w:r>
      <w:r>
        <w:t xml:space="preserve"> jen na pět dní!</w:t>
      </w:r>
    </w:p>
    <w:p w:rsidR="00000000" w:rsidRDefault="0063492C"/>
    <w:p w:rsidR="00000000" w:rsidRDefault="0063492C">
      <w:r>
        <w:t xml:space="preserve">Už se těšíme! </w:t>
      </w:r>
      <w:r>
        <w:rPr>
          <w:rFonts w:ascii="Wingdings" w:hAnsi="Wingdings" w:cs="Wingdings"/>
        </w:rPr>
        <w:t></w:t>
      </w:r>
      <w:r>
        <w:rPr>
          <w:rFonts w:ascii="Wingdings" w:hAnsi="Wingdings" w:cs="Wingdings"/>
        </w:rPr>
        <w:t></w:t>
      </w:r>
      <w:r>
        <w:rPr>
          <w:rFonts w:ascii="Wingdings" w:hAnsi="Wingdings" w:cs="Wingdings"/>
        </w:rPr>
        <w:t></w:t>
      </w:r>
      <w:r>
        <w:rPr>
          <w:rFonts w:ascii="Wingdings" w:hAnsi="Wingdings" w:cs="Wingdings"/>
        </w:rPr>
        <w:t></w:t>
      </w:r>
    </w:p>
    <w:p w:rsidR="00000000" w:rsidRDefault="0063492C"/>
    <w:p w:rsidR="00000000" w:rsidRDefault="0063492C">
      <w:r>
        <w:t xml:space="preserve">                                                   Vaše paní učitelky a vychovatelky</w:t>
      </w:r>
    </w:p>
    <w:p w:rsidR="00000000" w:rsidRDefault="0063492C">
      <w:pPr>
        <w:rPr>
          <w:sz w:val="24"/>
        </w:rPr>
      </w:pPr>
    </w:p>
    <w:p w:rsidR="0063492C" w:rsidRDefault="0063492C">
      <w:r>
        <w:rPr>
          <w:sz w:val="24"/>
        </w:rPr>
        <w:t xml:space="preserve">      </w:t>
      </w:r>
    </w:p>
    <w:sectPr w:rsidR="006349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3" w:bottom="1417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92C" w:rsidRDefault="0063492C">
      <w:r>
        <w:separator/>
      </w:r>
    </w:p>
  </w:endnote>
  <w:endnote w:type="continuationSeparator" w:id="0">
    <w:p w:rsidR="0063492C" w:rsidRDefault="0063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3492C">
    <w:pPr>
      <w:pStyle w:val="BodyText2"/>
    </w:pPr>
    <w:r>
      <w:rPr>
        <w:i/>
        <w:sz w:val="20"/>
      </w:rPr>
      <w:t>IČO: 60158999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Bankovní spojení: GE </w:t>
    </w:r>
    <w:r>
      <w:rPr>
        <w:i/>
        <w:sz w:val="20"/>
      </w:rPr>
      <w:t>Money Pardubice</w:t>
    </w:r>
  </w:p>
  <w:p w:rsidR="00000000" w:rsidRDefault="0063492C">
    <w:pPr>
      <w:pStyle w:val="BodyText2"/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Číslo účtu: 9701120524/0600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349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92C" w:rsidRDefault="0063492C">
      <w:r>
        <w:separator/>
      </w:r>
    </w:p>
  </w:footnote>
  <w:footnote w:type="continuationSeparator" w:id="0">
    <w:p w:rsidR="0063492C" w:rsidRDefault="0063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3492C"/>
  <w:p w:rsidR="00000000" w:rsidRDefault="0063492C">
    <w:pPr>
      <w:widowControl/>
      <w:tabs>
        <w:tab w:val="left" w:pos="5954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52.5pt" filled="t">
          <v:fill opacity="0" color2="black"/>
          <v:imagedata r:id="rId1" o:title=""/>
        </v:shape>
      </w:pict>
    </w:r>
    <w:r>
      <w:rPr>
        <w:b/>
        <w:sz w:val="40"/>
      </w:rPr>
      <w:t xml:space="preserve">  </w:t>
    </w:r>
    <w:r>
      <w:rPr>
        <w:b/>
        <w:sz w:val="40"/>
      </w:rPr>
      <w:t>Základní škola Pardub</w:t>
    </w:r>
    <w:r>
      <w:rPr>
        <w:b/>
        <w:sz w:val="40"/>
      </w:rPr>
      <w:t>ice, Benešovo náměstí 590</w:t>
    </w:r>
  </w:p>
  <w:p w:rsidR="00000000" w:rsidRDefault="0063492C"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5954"/>
      </w:tabs>
    </w:pPr>
    <w:r>
      <w:rPr>
        <w:b/>
        <w:spacing w:val="86"/>
        <w:sz w:val="28"/>
      </w:rPr>
      <w:t xml:space="preserve">      </w:t>
    </w:r>
    <w:r>
      <w:rPr>
        <w:b/>
        <w:spacing w:val="86"/>
        <w:sz w:val="28"/>
      </w:rPr>
      <w:t>Benešovo náměstí 590,Pardubice 530 02</w:t>
    </w:r>
  </w:p>
  <w:p w:rsidR="00000000" w:rsidRDefault="0063492C">
    <w:pPr>
      <w:widowControl/>
      <w:tabs>
        <w:tab w:val="left" w:pos="5954"/>
      </w:tabs>
    </w:pPr>
    <w:r>
      <w:t xml:space="preserve">                   Telefon : 464 629 210, 464 629 213, e-mail: </w:t>
    </w:r>
    <w:hyperlink r:id="rId2" w:history="1">
      <w:r>
        <w:rPr>
          <w:rStyle w:val="Hypertextovodkaz"/>
        </w:rPr>
        <w:t>skola@benesovka.cz</w:t>
      </w:r>
    </w:hyperlink>
    <w:r>
      <w:t>, www.benesovka.cz</w:t>
    </w:r>
  </w:p>
  <w:p w:rsidR="00000000" w:rsidRDefault="006349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349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A493642"/>
    <w:multiLevelType w:val="hybridMultilevel"/>
    <w:tmpl w:val="66786574"/>
    <w:lvl w:ilvl="0" w:tplc="B6B61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FEB"/>
    <w:rsid w:val="0063492C"/>
    <w:rsid w:val="00646763"/>
    <w:rsid w:val="00761FEB"/>
    <w:rsid w:val="00811C08"/>
    <w:rsid w:val="00C771CB"/>
    <w:rsid w:val="00E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DF53FD"/>
  <w15:chartTrackingRefBased/>
  <w15:docId w15:val="{A7DAAD06-AA39-4D75-B462-B855E781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textAlignment w:val="baseline"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Century Gothic" w:hAnsi="Century Gothic" w:cs="Century Gothic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5954"/>
      </w:tabs>
      <w:ind w:left="0" w:firstLine="4820"/>
      <w:outlineLvl w:val="1"/>
    </w:pPr>
    <w:rPr>
      <w:rFonts w:ascii="Century Gothic" w:hAnsi="Century Gothic" w:cs="Century Gothic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0" w:firstLine="708"/>
      <w:outlineLvl w:val="2"/>
    </w:pPr>
    <w:rPr>
      <w:rFonts w:ascii="Century Gothic" w:hAnsi="Century Gothic" w:cs="Century Gothic"/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708" w:firstLine="0"/>
      <w:outlineLvl w:val="3"/>
    </w:pPr>
    <w:rPr>
      <w:rFonts w:ascii="Century Gothic" w:hAnsi="Century Gothic" w:cs="Century Gothic"/>
      <w:sz w:val="24"/>
    </w:rPr>
  </w:style>
  <w:style w:type="paragraph" w:styleId="Nadpis5">
    <w:name w:val="heading 5"/>
    <w:basedOn w:val="Normln"/>
    <w:next w:val="Normln"/>
    <w:qFormat/>
    <w:pPr>
      <w:keepNext/>
      <w:widowControl/>
      <w:numPr>
        <w:ilvl w:val="4"/>
        <w:numId w:val="1"/>
      </w:numPr>
      <w:outlineLvl w:val="4"/>
    </w:pPr>
    <w:rPr>
      <w:i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widowControl/>
      <w:numPr>
        <w:ilvl w:val="5"/>
        <w:numId w:val="1"/>
      </w:numPr>
      <w:ind w:left="1416" w:firstLine="708"/>
      <w:outlineLvl w:val="5"/>
    </w:pPr>
    <w:rPr>
      <w:b/>
      <w:sz w:val="32"/>
      <w:u w:val="single"/>
    </w:rPr>
  </w:style>
  <w:style w:type="paragraph" w:styleId="Nadpis7">
    <w:name w:val="heading 7"/>
    <w:basedOn w:val="Normln"/>
    <w:next w:val="Normln"/>
    <w:qFormat/>
    <w:pPr>
      <w:keepNext/>
      <w:widowControl/>
      <w:numPr>
        <w:ilvl w:val="6"/>
        <w:numId w:val="1"/>
      </w:numPr>
      <w:outlineLvl w:val="6"/>
    </w:pPr>
    <w:rPr>
      <w:sz w:val="32"/>
    </w:rPr>
  </w:style>
  <w:style w:type="paragraph" w:styleId="Nadpis8">
    <w:name w:val="heading 8"/>
    <w:basedOn w:val="Normln"/>
    <w:next w:val="Normln"/>
    <w:qFormat/>
    <w:pPr>
      <w:keepNext/>
      <w:widowControl/>
      <w:numPr>
        <w:ilvl w:val="7"/>
        <w:numId w:val="1"/>
      </w:numPr>
      <w:outlineLvl w:val="7"/>
    </w:pPr>
    <w:rPr>
      <w:i/>
      <w:sz w:val="24"/>
    </w:rPr>
  </w:style>
  <w:style w:type="paragraph" w:styleId="Nadpis9">
    <w:name w:val="heading 9"/>
    <w:basedOn w:val="Normln"/>
    <w:next w:val="Normln"/>
    <w:qFormat/>
    <w:pPr>
      <w:keepNext/>
      <w:widowControl/>
      <w:numPr>
        <w:ilvl w:val="8"/>
        <w:numId w:val="1"/>
      </w:numPr>
      <w:outlineLvl w:val="8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WW8Dropcap0">
    <w:name w:val="WW8Dropcap0"/>
    <w:rPr>
      <w:b/>
    </w:rPr>
  </w:style>
  <w:style w:type="character" w:customStyle="1" w:styleId="WW8Dropcap00">
    <w:name w:val="WW8Dropcap0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widowControl/>
    </w:pPr>
    <w:rPr>
      <w:b/>
      <w:sz w:val="24"/>
      <w:u w:val="sing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odyText2">
    <w:name w:val="Body Text 2"/>
    <w:basedOn w:val="Normln"/>
    <w:pPr>
      <w:widowControl/>
    </w:pPr>
    <w:rPr>
      <w:sz w:val="24"/>
    </w:rPr>
  </w:style>
  <w:style w:type="paragraph" w:customStyle="1" w:styleId="DocumentMap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WW-DocumentMap">
    <w:name w:val="WW-Document Map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widowControl/>
      <w:overflowPunct/>
      <w:autoSpaceDE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benesovk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cinskaEma\Desktop\Hlavi&#269;ka%20&#353;kolylogo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školylogo</Template>
  <TotalTime>76</TotalTime>
  <Pages>1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__Základní škola Benešovo nám</vt:lpstr>
    </vt:vector>
  </TitlesOfParts>
  <Company/>
  <LinksUpToDate>false</LinksUpToDate>
  <CharactersWithSpaces>2826</CharactersWithSpaces>
  <SharedDoc>false</SharedDoc>
  <HLinks>
    <vt:vector size="6" baseType="variant"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mailto:skola@benesovka.cz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__Základní škola Benešovo nám</dc:title>
  <dc:subject/>
  <dc:creator>JicinskaEma</dc:creator>
  <cp:keywords/>
  <cp:lastModifiedBy>Doubravová Michaela</cp:lastModifiedBy>
  <cp:revision>5</cp:revision>
  <cp:lastPrinted>2011-11-02T10:29:00Z</cp:lastPrinted>
  <dcterms:created xsi:type="dcterms:W3CDTF">2020-09-08T06:03:00Z</dcterms:created>
  <dcterms:modified xsi:type="dcterms:W3CDTF">2020-09-08T07:14:00Z</dcterms:modified>
</cp:coreProperties>
</file>